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FF" w:rsidRPr="000F0714" w:rsidRDefault="005962FF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5962FF" w:rsidRPr="00720463" w:rsidRDefault="005962FF" w:rsidP="00B3448B"/>
    <w:p w:rsidR="005962FF" w:rsidRPr="00710271" w:rsidRDefault="005962FF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720463">
          <w:rPr>
            <w:rStyle w:val="a2"/>
          </w:rPr>
          <w:t>Открытое акционерное общество "Тулагорводоканал"</w:t>
        </w:r>
      </w:fldSimple>
      <w:r w:rsidRPr="00883461">
        <w:rPr>
          <w:rStyle w:val="a2"/>
        </w:rPr>
        <w:t> </w:t>
      </w:r>
    </w:p>
    <w:p w:rsidR="005962FF" w:rsidRPr="00F06873" w:rsidRDefault="005962FF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5962F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962FF" w:rsidRPr="00F06873" w:rsidRDefault="005962F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962FF" w:rsidRPr="004654AF" w:rsidRDefault="005962F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962FF" w:rsidRPr="00F06873" w:rsidRDefault="005962F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962FF" w:rsidRPr="00F06873" w:rsidRDefault="005962F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962F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5962F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962FF" w:rsidRPr="004654AF" w:rsidRDefault="005962F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962FF" w:rsidRPr="004654AF" w:rsidRDefault="005962F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803/822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803/822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25/25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567/586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173/173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2FF" w:rsidRPr="00F06873">
        <w:trPr>
          <w:jc w:val="center"/>
        </w:trPr>
        <w:tc>
          <w:tcPr>
            <w:tcW w:w="3518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5962FF" w:rsidRPr="00F06873" w:rsidRDefault="005962F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4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962FF" w:rsidRPr="00F06873" w:rsidRDefault="005962F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962FF" w:rsidRDefault="005962FF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2FF" w:rsidRPr="00F06873" w:rsidRDefault="005962FF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995"/>
        <w:gridCol w:w="2753"/>
        <w:gridCol w:w="493"/>
        <w:gridCol w:w="494"/>
        <w:gridCol w:w="492"/>
        <w:gridCol w:w="493"/>
        <w:gridCol w:w="492"/>
        <w:gridCol w:w="493"/>
        <w:gridCol w:w="493"/>
        <w:gridCol w:w="492"/>
        <w:gridCol w:w="493"/>
        <w:gridCol w:w="492"/>
        <w:gridCol w:w="493"/>
        <w:gridCol w:w="492"/>
        <w:gridCol w:w="493"/>
        <w:gridCol w:w="979"/>
        <w:gridCol w:w="588"/>
        <w:gridCol w:w="734"/>
        <w:gridCol w:w="588"/>
        <w:gridCol w:w="588"/>
        <w:gridCol w:w="588"/>
        <w:gridCol w:w="588"/>
        <w:gridCol w:w="588"/>
        <w:gridCol w:w="520"/>
      </w:tblGrid>
      <w:tr w:rsidR="005962FF" w:rsidRPr="00DE2527" w:rsidTr="00C55ED2">
        <w:trPr>
          <w:cantSplit/>
          <w:trHeight w:val="245"/>
        </w:trPr>
        <w:tc>
          <w:tcPr>
            <w:tcW w:w="1001" w:type="dxa"/>
            <w:gridSpan w:val="2"/>
            <w:vMerge w:val="restart"/>
            <w:vAlign w:val="center"/>
          </w:tcPr>
          <w:p w:rsidR="005962FF" w:rsidRPr="004654AF" w:rsidRDefault="005962FF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</w:t>
            </w:r>
            <w:r w:rsidRPr="004654AF">
              <w:rPr>
                <w:color w:val="000000"/>
                <w:sz w:val="20"/>
                <w:szCs w:val="20"/>
              </w:rPr>
              <w:t>ь</w:t>
            </w:r>
            <w:r w:rsidRPr="004654AF">
              <w:rPr>
                <w:color w:val="000000"/>
                <w:sz w:val="20"/>
                <w:szCs w:val="20"/>
              </w:rPr>
              <w:t>ный н</w:t>
            </w:r>
            <w:r w:rsidRPr="004654AF">
              <w:rPr>
                <w:color w:val="000000"/>
                <w:sz w:val="20"/>
                <w:szCs w:val="20"/>
              </w:rPr>
              <w:t>о</w:t>
            </w:r>
            <w:r w:rsidRPr="004654AF">
              <w:rPr>
                <w:color w:val="000000"/>
                <w:sz w:val="20"/>
                <w:szCs w:val="20"/>
              </w:rPr>
              <w:t>мер р</w:t>
            </w:r>
            <w:r w:rsidRPr="004654AF">
              <w:rPr>
                <w:color w:val="000000"/>
                <w:sz w:val="20"/>
                <w:szCs w:val="20"/>
              </w:rPr>
              <w:t>а</w:t>
            </w:r>
            <w:r w:rsidRPr="004654AF">
              <w:rPr>
                <w:color w:val="000000"/>
                <w:sz w:val="20"/>
                <w:szCs w:val="20"/>
              </w:rPr>
              <w:t>бочего места</w:t>
            </w:r>
          </w:p>
        </w:tc>
        <w:tc>
          <w:tcPr>
            <w:tcW w:w="2753" w:type="dxa"/>
            <w:vMerge w:val="restart"/>
            <w:vAlign w:val="center"/>
          </w:tcPr>
          <w:p w:rsidR="005962FF" w:rsidRPr="004654AF" w:rsidRDefault="005962FF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5962FF" w:rsidRPr="004654AF" w:rsidRDefault="005962FF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84" w:type="dxa"/>
            <w:gridSpan w:val="14"/>
          </w:tcPr>
          <w:p w:rsidR="005962FF" w:rsidRPr="004654AF" w:rsidRDefault="005962FF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20" w:type="dxa"/>
            <w:vMerge w:val="restart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962FF" w:rsidRPr="00DE2527" w:rsidTr="00C55ED2">
        <w:trPr>
          <w:cantSplit/>
          <w:trHeight w:val="2254"/>
        </w:trPr>
        <w:tc>
          <w:tcPr>
            <w:tcW w:w="1001" w:type="dxa"/>
            <w:gridSpan w:val="2"/>
            <w:vMerge/>
            <w:vAlign w:val="center"/>
          </w:tcPr>
          <w:p w:rsidR="005962FF" w:rsidRPr="00DE2527" w:rsidRDefault="005962F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  <w:vAlign w:val="center"/>
          </w:tcPr>
          <w:p w:rsidR="005962FF" w:rsidRPr="00DE2527" w:rsidRDefault="005962FF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94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92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92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92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92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92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93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79" w:type="dxa"/>
            <w:textDirection w:val="btLr"/>
            <w:vAlign w:val="center"/>
          </w:tcPr>
          <w:p w:rsidR="005962FF" w:rsidRPr="00F06873" w:rsidRDefault="005962FF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88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vMerge/>
            <w:textDirection w:val="btLr"/>
          </w:tcPr>
          <w:p w:rsidR="005962FF" w:rsidRPr="00DE2527" w:rsidRDefault="005962FF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Pr="00F06873" w:rsidRDefault="005962F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53" w:type="dxa"/>
            <w:vAlign w:val="center"/>
          </w:tcPr>
          <w:p w:rsidR="005962FF" w:rsidRPr="00F06873" w:rsidRDefault="005962FF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9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79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3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20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Pr="00F06873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1. УПРАВЛЕНИЕ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Pr="00F06873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Бухгалтерия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Pr="00F0687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Pr="00F06873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Отдел водопользования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Служба сбыта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контролер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 (по коорд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нации начислений за услуги абонентам)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 (по коорд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нации начислений абонентам частного сектора)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 (по работе с населением частного сектора)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водного хозяйства (по работе с населением частного сектора)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Инспекция по учету расходов воды и стоков службы сбыта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 (ДВС),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Участок по проверке подкл</w:t>
            </w:r>
            <w:r w:rsidRPr="00720463">
              <w:rPr>
                <w:i/>
                <w:iCs/>
                <w:sz w:val="18"/>
                <w:szCs w:val="18"/>
              </w:rPr>
              <w:t>ю</w:t>
            </w:r>
            <w:r w:rsidRPr="00720463">
              <w:rPr>
                <w:i/>
                <w:iCs/>
                <w:sz w:val="18"/>
                <w:szCs w:val="18"/>
              </w:rPr>
              <w:t>чений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водопроводного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 (слесарь 4 разряда)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2. СЛУЖБА ВОДОПРОВОДА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(сети водопровода) 2,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(сети водопровода) 2,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(сети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допровода)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Окольщик льда (с 01.11 до 01.04)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(сети канализации) 2,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(сети кан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лизации)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3. ВОДОПРОВОД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Медвенско-Осетровский в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дозабор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Площадка "Медвенка"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 - 1 маш. зал.)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артскважин)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 (станция обезжелезивания),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оперативно-выездной бригады,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(ДВС)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Котельная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(7 мес.),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(угля)(7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Площадка "Осетр"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F3DCE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подъема)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артскважин)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дистанционного пул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 управления в водопроводно-канализационном хозяйстве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(ДВС),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Обидимско-Упкинский вод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Площадка "Обидимо"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F3D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артскважин)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подъема)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промывных вод)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 (станция обезжелезивания),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дистанционного пул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 управления в водопроводно-канализационном хозяйстве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(КИПиА)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котельных и пылепригот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вительных цехов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Площадка "Упка"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F3D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артскважин)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II-го подъема)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Окско-Непрейковский водоз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Площадка "Непрейка"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F3D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артскважин)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 (2 блока),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3, 4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c>
          <w:tcPr>
            <w:tcW w:w="1001" w:type="dxa"/>
            <w:gridSpan w:val="2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(ДВС),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(7 мес.),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 (угля)(7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Площадка "Ока"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3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Площадка "Ратово"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4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(СПИВ),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 (станция обезжелезивания),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Масловско-Песоченский вод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F3DCE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7E157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подъема)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 (ст. обе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железивания),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обслуживaнию подстанций,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оборудования распределител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устройств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5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(ХВО)(7 месяцев)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Песоченская насосная ста</w:t>
            </w:r>
            <w:r w:rsidRPr="00720463">
              <w:rPr>
                <w:i/>
                <w:iCs/>
                <w:sz w:val="18"/>
                <w:szCs w:val="18"/>
              </w:rPr>
              <w:t>н</w:t>
            </w:r>
            <w:r w:rsidRPr="00720463">
              <w:rPr>
                <w:i/>
                <w:iCs/>
                <w:sz w:val="18"/>
                <w:szCs w:val="18"/>
              </w:rPr>
              <w:t>ция II-подъема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 подъема)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"Щегловская" водопроводная насосная станция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III подъема)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"Восточная" водопроводная насосная станция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III подъема)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Водопроводная насосная станция областной больницы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III подъема)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9. Водопроводная насосная станция IV подъема № 26 Пр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летарского микрорайона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IV подъема)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10. Водопроводная насосная станция "Клоково"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11. Хомяковский водозабор "Каптаж"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12. Водопроводная насосная станция II подъема пос. Хом</w:t>
            </w:r>
            <w:r w:rsidRPr="00720463">
              <w:rPr>
                <w:i/>
                <w:iCs/>
                <w:sz w:val="18"/>
                <w:szCs w:val="18"/>
              </w:rPr>
              <w:t>я</w:t>
            </w:r>
            <w:r w:rsidRPr="00720463">
              <w:rPr>
                <w:i/>
                <w:iCs/>
                <w:sz w:val="18"/>
                <w:szCs w:val="18"/>
              </w:rPr>
              <w:t>ково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13. Водопроводная насосная станция «Южная», в/з «Кит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евский», скв. Рогожинская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III-го подъема)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4. КАНАЛИЗАЦИЯ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Насосные станции канализ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Б.Н.С.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Насосная станция № 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Насосная станция 2-а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Насосная станция 3-а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Насосная станция 4-а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Насосная станция 5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Насосная станция 5-а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9. Насосная станция 6-а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10. Насосная станция 7-а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11. Насосная станция 8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12. Насосная станция 14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13. Насосная станция 16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14. Насосная станция  17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15. Насосная станция "Петел</w:t>
            </w:r>
            <w:r w:rsidRPr="00720463">
              <w:rPr>
                <w:i/>
                <w:iCs/>
                <w:sz w:val="18"/>
                <w:szCs w:val="18"/>
              </w:rPr>
              <w:t>и</w:t>
            </w:r>
            <w:r w:rsidRPr="00720463">
              <w:rPr>
                <w:i/>
                <w:iCs/>
                <w:sz w:val="18"/>
                <w:szCs w:val="18"/>
              </w:rPr>
              <w:t>но"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16. Насосная станция психбол</w:t>
            </w:r>
            <w:r w:rsidRPr="00720463">
              <w:rPr>
                <w:i/>
                <w:iCs/>
                <w:sz w:val="18"/>
                <w:szCs w:val="18"/>
              </w:rPr>
              <w:t>ь</w:t>
            </w:r>
            <w:r w:rsidRPr="00720463">
              <w:rPr>
                <w:i/>
                <w:iCs/>
                <w:sz w:val="18"/>
                <w:szCs w:val="18"/>
              </w:rPr>
              <w:t>ницы "Маслово"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17. Насосная станция "Сере</w:t>
            </w:r>
            <w:r w:rsidRPr="00720463">
              <w:rPr>
                <w:i/>
                <w:iCs/>
                <w:sz w:val="18"/>
                <w:szCs w:val="18"/>
              </w:rPr>
              <w:t>б</w:t>
            </w:r>
            <w:r w:rsidRPr="00720463">
              <w:rPr>
                <w:i/>
                <w:iCs/>
                <w:sz w:val="18"/>
                <w:szCs w:val="18"/>
              </w:rPr>
              <w:t>ровская"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18. Насосная станция п. Нов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медвенский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19. Насосная станция "Н. Ос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ровского"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20. Насосная станция "Стол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това"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Очистные сооружения кан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Технологический цех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отстойниках,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(иловой насосной станции)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метантенках,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аэротенках,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иловых площадках,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(дренажной насосной станции)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Ремонтно-механический уч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3, 4, 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(дежурный)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3, 4, 5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вающих станков,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Стекольщик,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(оздор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вительной комнаты "Гигиена")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Энергетический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(дежурный)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тановок (воздуходувной ста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ции)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химводоочистки (ХВО),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котельных и пылепригот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вительных цехов 3, 4, 5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пунктов,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4, 5,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Участок ОСК п. Хомяково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512B1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5D5CAD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512B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Pr="002512B1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512B1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Pr="002512B1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2512B1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 рязряд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5. ВСПОМОГАТЕЛЬНЫЕ УЧАСТКИ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Участок по ремонту и пер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кладке сетей водопровода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наружных труб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проводов, 2,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Термоизолировщик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Цех по ремонту и обслужив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нию механического оборудов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(станции канализации),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(станции водопровода),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ремонту станков),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(дежурный)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 (ДВС),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Цех по ремонту и обслужив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нию электрооборудования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3,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душных линий электропередачи,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(дежурный)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моток и изоляции электрооб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обслуживaнию подстанций,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электрических машин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ванию систем вентиляции и кондиционирования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Регенераторщик отработанного масла,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Электроизмерительная лаб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ратория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паратуры, релейной защиты и автоматики,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Участок по защите подзе</w:t>
            </w:r>
            <w:r w:rsidRPr="00720463">
              <w:rPr>
                <w:i/>
                <w:iCs/>
                <w:sz w:val="18"/>
                <w:szCs w:val="18"/>
              </w:rPr>
              <w:t>м</w:t>
            </w:r>
            <w:r w:rsidRPr="00720463">
              <w:rPr>
                <w:i/>
                <w:iCs/>
                <w:sz w:val="18"/>
                <w:szCs w:val="18"/>
              </w:rPr>
              <w:t>ных трубопроводов от коррозии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Монтер по защите подземных трубопроводов от коррозии,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Участок КИП и автоматики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диспетчерского оборудования и телеавтоматики, 4, 5,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автоматике, 5, 6 разряд</w:t>
            </w:r>
          </w:p>
        </w:tc>
        <w:tc>
          <w:tcPr>
            <w:tcW w:w="493" w:type="dxa"/>
            <w:vAlign w:val="center"/>
          </w:tcPr>
          <w:p w:rsidR="005962FF" w:rsidRPr="0009040A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0904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(связь), 3, 4 разряд</w:t>
            </w:r>
          </w:p>
        </w:tc>
        <w:tc>
          <w:tcPr>
            <w:tcW w:w="493" w:type="dxa"/>
            <w:vAlign w:val="center"/>
          </w:tcPr>
          <w:p w:rsidR="005962FF" w:rsidRPr="0009040A" w:rsidRDefault="005962FF" w:rsidP="001B19D8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09040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Планиметрист,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Хозяйственный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(Лун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чарского, 44)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(Лунача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ского, 44)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Отжимщик белья на центриф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гах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Обувщик по ремонту обуви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Ремонтно-строительный цех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Маляр, 2,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каркасно-обшивных конструкций,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Столяр, 3,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лям и по кровлям из штучных материалов,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Облицовщик-плиточник,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деревообрабат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вающих станков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Стекольщик,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изготовлению дет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лей и узлов систем вентиляции, кондиционирования воздуха, пневмотранспорта и аспирации,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Обрубщик сучьев,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Вальщик леса,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9. Автотранспортный цех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лей, 3, 4, 5,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(УД-2)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дорожно-строительных машин и 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3 до 5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3 до 5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3 до 5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5 до 7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7 до 10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(самосв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 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 от 3 до 5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 от 3 до 5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 от 5 до 7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 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(бортовой 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ли)(до 1.8л)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УАЗ)(от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УАЗ)(от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"Волга")(от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"Волга")(от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"Wolkswagen touareg")(свыше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"Тойота Камри" гос.№Е 555 УТ)(от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"Мицубиси Оутлэндер 3,0" гос. № К 353СС)(от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A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(легковые оперативные спецавтомобили "Ниссан Экстрейл" гос. </w:t>
            </w:r>
            <w:r w:rsidRPr="00A951AB">
              <w:rPr>
                <w:sz w:val="18"/>
                <w:szCs w:val="18"/>
              </w:rPr>
              <w:t>№ Т</w:t>
            </w:r>
            <w:r>
              <w:rPr>
                <w:sz w:val="18"/>
                <w:szCs w:val="18"/>
              </w:rPr>
              <w:t xml:space="preserve"> 777 ТТ ОВ)(от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"Тойота Авенсис" гос. № Н 662 ОВ)(от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(легковые оперативные спецавтомобили "Газ 31105" гос. № А 545 ХА)(от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A9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(легковые оперативные спецавтомобили "Тойота Авенсис" гос. № </w:t>
            </w:r>
            <w:r w:rsidRPr="00A951AB">
              <w:rPr>
                <w:sz w:val="18"/>
                <w:szCs w:val="18"/>
              </w:rPr>
              <w:t>М 255 ЕЕ</w:t>
            </w:r>
            <w:r>
              <w:rPr>
                <w:sz w:val="18"/>
                <w:szCs w:val="18"/>
              </w:rPr>
              <w:t>)(от 1.8 до 3,5л.)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ных легковых оперативных спецавтомобилей)(г/п 0,8т)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УАЗ)(г/п 0,8т.)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группы, дежурная бригада канализации)(г/п от 1,5 до 3,0т.)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томобиля 2 группы, </w:t>
            </w:r>
            <w:r w:rsidRPr="00741BF4">
              <w:rPr>
                <w:sz w:val="18"/>
                <w:szCs w:val="18"/>
              </w:rPr>
              <w:t>водопр</w:t>
            </w:r>
            <w:r w:rsidRPr="00741BF4">
              <w:rPr>
                <w:sz w:val="18"/>
                <w:szCs w:val="18"/>
              </w:rPr>
              <w:t>о</w:t>
            </w:r>
            <w:r w:rsidRPr="00741BF4">
              <w:rPr>
                <w:sz w:val="18"/>
                <w:szCs w:val="18"/>
              </w:rPr>
              <w:t>вод)(г/п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Pr="00741BF4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41BF4"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томобиля </w:t>
            </w:r>
            <w:r w:rsidRPr="00741BF4">
              <w:rPr>
                <w:sz w:val="18"/>
                <w:szCs w:val="18"/>
              </w:rPr>
              <w:t>2 группы)(г/п от 5,0</w:t>
            </w:r>
            <w:r>
              <w:rPr>
                <w:sz w:val="18"/>
                <w:szCs w:val="18"/>
              </w:rPr>
              <w:t xml:space="preserve"> до 7,0т.)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5,0 до 7,0т.)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5,0 до 7,0т.)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5,0 до 7,0т.)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5,0 до 7,0т.)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10,0 до 20,0т.)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20,0 до 40,0т.)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20,0 до 40,0т.)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(микроа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тобуса) (дл. до 5 м.)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(автобуса) (дл. от 6,5 до 7,5 м.)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(автобуса гос № В 132 НА) (дл. от 6,5 до 7,5 м.)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(гос. № 9160 ТА)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(гос. № 9173 ТА)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(гос. № 9171 ТА)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59339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E63DC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трубоукладчика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 самоходного с гладкими вальцами 4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тановок,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баровой установки, 6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баровой установки (гос № 9162 ТА),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двигателей внутре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него сгорания,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(гос № 9149 ТА),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Ремонтировщик резиновых 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делий, 3 .разряд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Медник,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Жестянщик,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(микроа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тобуса) (дл. до 5 м.)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3 группы)(бензовоз, ассенизационная)(г/п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(а/крана), (от10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(а/крана), (от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(а/крана), (от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(а/крана), (от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(а/крана), (от 7 до 10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(а/гидроподъемника), (от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(а/гидроподъемника), (от 10 до 20 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3 группы)(бензовоз, ассенизационная)(г/п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10 до 20т)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10 до 20т)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(илососа),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3 группы)(бензовоз, ассенизационная)(г/п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(илососа),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(спеца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томобиля 2 группы)(г/п от 3,0 до 5,0т.)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10. Диспетчерская служба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журный) 2,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11. Центральный склад отдела МТС финансовой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12. Испытательная лаборат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рия объектов окружающей ср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ды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Химическая группа контроля за качеством питьевых и пр</w:t>
            </w:r>
            <w:r w:rsidRPr="00720463">
              <w:rPr>
                <w:i/>
                <w:iCs/>
                <w:sz w:val="18"/>
                <w:szCs w:val="18"/>
              </w:rPr>
              <w:t>и</w:t>
            </w:r>
            <w:r w:rsidRPr="00720463">
              <w:rPr>
                <w:i/>
                <w:iCs/>
                <w:sz w:val="18"/>
                <w:szCs w:val="18"/>
              </w:rPr>
              <w:t>родных вод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Бактериологическое отдел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ние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Группа контроля за качес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вом очистки сточных вод на ОСК, осадком с ОСК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Группа контроля за качес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вом сточных вод, сбрасываемых промпредприятиями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6. ВКХ ПОСЕЛКОВ СКУРАТОВО И КОСАЯ ГОРА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Участок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3, 4, 5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Лаборатория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Ремонтная группа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2, 3, 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широкого профиля,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(КИПиА),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Диспетчерская служба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дистанционного пул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 управления в водопроводно-канализационном хозяйстве 3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Участок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2, 3, 4 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Обходчик водопроводно-канализационной сети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Хозяйственный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Водопровод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Водозабор "Варваровка"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Водозабор "Рудаково"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вод)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Водозабор "Южный"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Струковский водозабор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(водозаборов подземных вод - обходчик скважин)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(станции 3 подъема)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фильтрах,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хлораторной устано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ки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анализа, 3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Пробоотборщик,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работ, 3,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4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вания, 4, 5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зеленого строительства (насосной станции 3 подъема)(с 16.04 до 14.10)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  <w:r w:rsidRPr="00720463">
              <w:rPr>
                <w:i/>
                <w:iCs/>
                <w:sz w:val="18"/>
                <w:szCs w:val="18"/>
              </w:rPr>
              <w:t>. Водопроводная насосная станция "Рязанская"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  <w:r w:rsidRPr="00720463">
              <w:rPr>
                <w:i/>
                <w:iCs/>
                <w:sz w:val="18"/>
                <w:szCs w:val="18"/>
              </w:rPr>
              <w:t>. Водозабор "Воронка"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Канализация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Насосная станция Скурато</w:t>
            </w:r>
            <w:r w:rsidRPr="00720463">
              <w:rPr>
                <w:i/>
                <w:iCs/>
                <w:sz w:val="18"/>
                <w:szCs w:val="18"/>
              </w:rPr>
              <w:t>в</w:t>
            </w:r>
            <w:r w:rsidRPr="00720463">
              <w:rPr>
                <w:i/>
                <w:iCs/>
                <w:sz w:val="18"/>
                <w:szCs w:val="18"/>
              </w:rPr>
              <w:t>ского микрорайона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Насосная станция п. Запа</w:t>
            </w:r>
            <w:r w:rsidRPr="00720463">
              <w:rPr>
                <w:i/>
                <w:iCs/>
                <w:sz w:val="18"/>
                <w:szCs w:val="18"/>
              </w:rPr>
              <w:t>д</w:t>
            </w:r>
            <w:r w:rsidRPr="00720463">
              <w:rPr>
                <w:i/>
                <w:iCs/>
                <w:sz w:val="18"/>
                <w:szCs w:val="18"/>
              </w:rPr>
              <w:t>ный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установок, 2 разряд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 решетке 2 разряда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Насосная станция "Пионе</w:t>
            </w:r>
            <w:r w:rsidRPr="00720463">
              <w:rPr>
                <w:i/>
                <w:iCs/>
                <w:sz w:val="18"/>
                <w:szCs w:val="18"/>
              </w:rPr>
              <w:t>р</w:t>
            </w:r>
            <w:r w:rsidRPr="00720463">
              <w:rPr>
                <w:i/>
                <w:iCs/>
                <w:sz w:val="18"/>
                <w:szCs w:val="18"/>
              </w:rPr>
              <w:t>ская"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720463">
              <w:rPr>
                <w:b/>
                <w:bCs/>
                <w:sz w:val="18"/>
                <w:szCs w:val="18"/>
              </w:rPr>
              <w:t>7. УПРАВЛЕНИЕ - 1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эк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номике и сбыту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главного инженера по строительству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щим вопросам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заместителя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по общим вопросам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основной деятел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директора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УПРАВЛЕНИЕ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Служба водопровода и кан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сетей и сооружений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сетей и сооружений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эксплуатации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матических насосных станций водопровода и канализации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Служба сбыта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Участок по работе с насел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нием частного сектора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частного сектора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Участок по работе с пре</w:t>
            </w:r>
            <w:r w:rsidRPr="00720463">
              <w:rPr>
                <w:i/>
                <w:iCs/>
                <w:sz w:val="18"/>
                <w:szCs w:val="18"/>
              </w:rPr>
              <w:t>д</w:t>
            </w:r>
            <w:r w:rsidRPr="00720463">
              <w:rPr>
                <w:i/>
                <w:iCs/>
                <w:sz w:val="18"/>
                <w:szCs w:val="18"/>
              </w:rPr>
              <w:t>приятиями, организациями и муниципальным жилищным фондом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Инспекция по учету расходов воды и стоков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инспекции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Участок по проверке подкл</w:t>
            </w:r>
            <w:r w:rsidRPr="00720463">
              <w:rPr>
                <w:i/>
                <w:iCs/>
                <w:sz w:val="18"/>
                <w:szCs w:val="18"/>
              </w:rPr>
              <w:t>ю</w:t>
            </w:r>
            <w:r w:rsidRPr="00720463">
              <w:rPr>
                <w:i/>
                <w:iCs/>
                <w:sz w:val="18"/>
                <w:szCs w:val="18"/>
              </w:rPr>
              <w:t>чений к сетям водоснабжения и водоотведения службы сбыта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Отдел главного механика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грузоподъемным механизмам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Инженер-гидрогеолог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Инженер-гидрогеолог 2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Отдел главного энергетик</w:t>
            </w:r>
            <w:r>
              <w:rPr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энергет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инженер-теплотехник водоканала - начальник котел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ОСК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вентсистемам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Отдел водопользования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водопол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зованию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тролю за стоками промпре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приятий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Технический отдел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Отдел по оформлению им</w:t>
            </w:r>
            <w:r w:rsidRPr="00720463">
              <w:rPr>
                <w:i/>
                <w:iCs/>
                <w:sz w:val="18"/>
                <w:szCs w:val="18"/>
              </w:rPr>
              <w:t>у</w:t>
            </w:r>
            <w:r w:rsidRPr="00720463">
              <w:rPr>
                <w:i/>
                <w:iCs/>
                <w:sz w:val="18"/>
                <w:szCs w:val="18"/>
              </w:rPr>
              <w:t>щества земли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Отдел планово-предупредительного ремонта (ППР)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ППР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мированию труда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9. Юридический отдел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юрисконсульт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юрисконсульт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10. Отдел кадров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11. Группа по подготовке и об</w:t>
            </w:r>
            <w:r w:rsidRPr="00720463">
              <w:rPr>
                <w:i/>
                <w:iCs/>
                <w:sz w:val="18"/>
                <w:szCs w:val="18"/>
              </w:rPr>
              <w:t>у</w:t>
            </w:r>
            <w:r w:rsidRPr="00720463">
              <w:rPr>
                <w:i/>
                <w:iCs/>
                <w:sz w:val="18"/>
                <w:szCs w:val="18"/>
              </w:rPr>
              <w:t>чению кадров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12. Служба автоматизирова</w:t>
            </w:r>
            <w:r w:rsidRPr="00720463">
              <w:rPr>
                <w:i/>
                <w:iCs/>
                <w:sz w:val="18"/>
                <w:szCs w:val="18"/>
              </w:rPr>
              <w:t>н</w:t>
            </w:r>
            <w:r w:rsidRPr="00720463">
              <w:rPr>
                <w:i/>
                <w:iCs/>
                <w:sz w:val="18"/>
                <w:szCs w:val="18"/>
              </w:rPr>
              <w:t>ных систем управления, связи и программного обеспечения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Отдел информационных те</w:t>
            </w:r>
            <w:r w:rsidRPr="00720463">
              <w:rPr>
                <w:i/>
                <w:iCs/>
                <w:sz w:val="18"/>
                <w:szCs w:val="18"/>
              </w:rPr>
              <w:t>х</w:t>
            </w:r>
            <w:r w:rsidRPr="00720463">
              <w:rPr>
                <w:i/>
                <w:iCs/>
                <w:sz w:val="18"/>
                <w:szCs w:val="18"/>
              </w:rPr>
              <w:t>нологий, связи и программного обеспечения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13. Участок КИП и автомат</w:t>
            </w:r>
            <w:r w:rsidRPr="00720463">
              <w:rPr>
                <w:i/>
                <w:iCs/>
                <w:sz w:val="18"/>
                <w:szCs w:val="18"/>
              </w:rPr>
              <w:t>и</w:t>
            </w:r>
            <w:r w:rsidRPr="00720463">
              <w:rPr>
                <w:i/>
                <w:iCs/>
                <w:sz w:val="18"/>
                <w:szCs w:val="18"/>
              </w:rPr>
              <w:t>ки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Инженер-метролог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14. Бухгалтерия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 главного бухгалт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налогам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Группа производственного учета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производственной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Группа финансового учета и отчетности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Налоговая группа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 по налогоо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лажению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Группа по расчету зарабо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ной платы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Группа по расчету с абоне</w:t>
            </w:r>
            <w:r w:rsidRPr="00720463">
              <w:rPr>
                <w:i/>
                <w:iCs/>
                <w:sz w:val="18"/>
                <w:szCs w:val="18"/>
              </w:rPr>
              <w:t>н</w:t>
            </w:r>
            <w:r w:rsidRPr="00720463">
              <w:rPr>
                <w:i/>
                <w:iCs/>
                <w:sz w:val="18"/>
                <w:szCs w:val="18"/>
              </w:rPr>
              <w:t>тами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финансовому учету и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чету с абонентами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15. Планово-экономический о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дел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дог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ворной работе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16. Финансовая служба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финансовой службы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Финансовая группа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финансовой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Сметно-договорная группа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Группа инвестиционного пр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ектирования и бюджетиров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17. Отдел материально-технического снабжения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компле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тации материалами и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ванием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 по ко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плектации материалами и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рудованием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кам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18. Канцелярия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канцелярией-документовед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делопроизводитель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Машинистка-делопроизводитель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19. Группа советников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советник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20. Отдел охраны труда и те</w:t>
            </w:r>
            <w:r w:rsidRPr="00720463">
              <w:rPr>
                <w:i/>
                <w:iCs/>
                <w:sz w:val="18"/>
                <w:szCs w:val="18"/>
              </w:rPr>
              <w:t>х</w:t>
            </w:r>
            <w:r w:rsidRPr="00720463">
              <w:rPr>
                <w:i/>
                <w:iCs/>
                <w:sz w:val="18"/>
                <w:szCs w:val="18"/>
              </w:rPr>
              <w:t>ники безопасности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21. Медицинский кабинет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бинетом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медсестра по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ским осмотрам (предрейсовым и послерейсовым)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по медицинским осмотрам (предрейсовым и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слерейсовым)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22. Хозяйственный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23. Подразделение ГО, ЧС, п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жарной, экономической без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пасности и работе с правоохр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нительными органами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подразделения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подра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деления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24. Группа экономической з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щиты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технической безопасности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25. Секретное отделение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ВОДОПРОВОД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Медвенско-Осетровский в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дозабор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водозабора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1кат. пл. Осетр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кат. пл. Осетр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кат. пл. Медвенка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1кат. пл. Медвенка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2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Масловско-Песоченский вод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водозабора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2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Обидимско-Упкинский вод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водозабора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2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Окско-Непрейковский водоз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водозабора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2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водоз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Инженер-электромеханик 2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 1-го и 2-го подъемов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соор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жений 3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Служба водопровода и кан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по эксплуатации сети водопр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службы водопровода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726А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727А (726А)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728А (726А)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729А (726А)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730А (726А)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731А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738А (731А)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сетей водопровода пос. Хомяково и пос. Горелки по эксплуатации сети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Участок по благоустройству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ВНС Южная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ВНС Щегловская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КАНАЛИЗАЦИЯ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Служба водопровода и кан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по эксплуатации сети канализ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службы водопровода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747А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748А (747А)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749А (747А)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750А (747А)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751А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752А (751А)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753А (751А)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754А (751А)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эксплуатации сети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Насосные станции канализ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 № 2а, 3а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станции, № 5, 5а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Очистные сооружения кан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сооружений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ОСК - заме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титель начальника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инженер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очис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сооружений канализации по пос. Хомяково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Участок очистных сооруж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ний канализации пос. Хомяково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Ремонтно-механический уч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Энергетический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котельного оборудования и теплосетей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Технологический цех ОСК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механической и биологической очистки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обработки оса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ВСПОМОГАТЕЛЬНЫЕ ЦЕХА И УЧАСТКИ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Цех по ремонту и обслужив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нию механического оборудов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 по ремонту и обслуживанию оборудования насосных станций водопровода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 по ремонту и обслуживанию оборудования насосных станций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Цех по ремонту и обслужив</w:t>
            </w:r>
            <w:r w:rsidRPr="00720463">
              <w:rPr>
                <w:i/>
                <w:iCs/>
                <w:sz w:val="18"/>
                <w:szCs w:val="18"/>
              </w:rPr>
              <w:t>а</w:t>
            </w:r>
            <w:r w:rsidRPr="00720463">
              <w:rPr>
                <w:i/>
                <w:iCs/>
                <w:sz w:val="18"/>
                <w:szCs w:val="18"/>
              </w:rPr>
              <w:t>нию электрооборудования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Участок по защите подзе</w:t>
            </w:r>
            <w:r w:rsidRPr="00720463">
              <w:rPr>
                <w:i/>
                <w:iCs/>
                <w:sz w:val="18"/>
                <w:szCs w:val="18"/>
              </w:rPr>
              <w:t>м</w:t>
            </w:r>
            <w:r w:rsidRPr="00720463">
              <w:rPr>
                <w:i/>
                <w:iCs/>
                <w:sz w:val="18"/>
                <w:szCs w:val="18"/>
              </w:rPr>
              <w:t>ных трубопроводов от коррозии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технической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плуатации, ремонту и стро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тельству систем устройств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щиты подземных энергетич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сооружений от электрох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мической коррозии (УЭЗС)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Электроизмерительная лаб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ратория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Ремонтно-строительный цех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6. Участок по ремонту и пер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кладк</w:t>
            </w:r>
            <w:r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 xml:space="preserve"> сетей водопровода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7. Группа по проектированию и надзору за капремонтом и строительством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общестроительным работам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Инженер-геодезист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инженер-проектировщик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8. Автотранспортный цех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механик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по ремонту 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791А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 и погрузо-разгрузочных работ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792А (791А)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 и погрузо-разгрузочных работ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793А (791А)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 и погрузо-разгрузочных работ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по выпуску автотранспорта и безопасности дорожного движения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9. Контрольно-технический пункт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диспетче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движения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диспетчерского дв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жения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10. Диспетчерская служба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диспетчер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диспетч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11. Центральная (технологич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ская) диспетчерская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Инженер-диспетчер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12. Диспетчерская по обслуж</w:t>
            </w:r>
            <w:r w:rsidRPr="00720463">
              <w:rPr>
                <w:i/>
                <w:iCs/>
                <w:sz w:val="18"/>
                <w:szCs w:val="18"/>
              </w:rPr>
              <w:t>и</w:t>
            </w:r>
            <w:r w:rsidRPr="00720463">
              <w:rPr>
                <w:i/>
                <w:iCs/>
                <w:sz w:val="18"/>
                <w:szCs w:val="18"/>
              </w:rPr>
              <w:t>ванию сетей ВиК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инженер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13. Испытательная лаборат</w:t>
            </w:r>
            <w:r w:rsidRPr="00720463">
              <w:rPr>
                <w:i/>
                <w:iCs/>
                <w:sz w:val="18"/>
                <w:szCs w:val="18"/>
              </w:rPr>
              <w:t>о</w:t>
            </w:r>
            <w:r w:rsidRPr="00720463">
              <w:rPr>
                <w:i/>
                <w:iCs/>
                <w:sz w:val="18"/>
                <w:szCs w:val="18"/>
              </w:rPr>
              <w:t>рия окружающей среды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Химическое отделение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Инженер-хроматографист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Группа контроля за качес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вом питьевых природных вод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Техник-лаборант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3. Группа контроля за качес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вом очистки сточных вод на ОСК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4. Группа контроля за качес</w:t>
            </w:r>
            <w:r w:rsidRPr="00720463">
              <w:rPr>
                <w:i/>
                <w:iCs/>
                <w:sz w:val="18"/>
                <w:szCs w:val="18"/>
              </w:rPr>
              <w:t>т</w:t>
            </w:r>
            <w:r w:rsidRPr="00720463">
              <w:rPr>
                <w:i/>
                <w:iCs/>
                <w:sz w:val="18"/>
                <w:szCs w:val="18"/>
              </w:rPr>
              <w:t>вом сточных вод, сбрасываемых промышленными предпри</w:t>
            </w:r>
            <w:r>
              <w:rPr>
                <w:i/>
                <w:iCs/>
                <w:sz w:val="18"/>
                <w:szCs w:val="18"/>
              </w:rPr>
              <w:t>я</w:t>
            </w:r>
            <w:r w:rsidRPr="00720463">
              <w:rPr>
                <w:i/>
                <w:iCs/>
                <w:sz w:val="18"/>
                <w:szCs w:val="18"/>
              </w:rPr>
              <w:t>ти</w:t>
            </w:r>
            <w:r w:rsidRPr="00720463">
              <w:rPr>
                <w:i/>
                <w:iCs/>
                <w:sz w:val="18"/>
                <w:szCs w:val="18"/>
              </w:rPr>
              <w:t>я</w:t>
            </w:r>
            <w:r w:rsidRPr="00720463">
              <w:rPr>
                <w:i/>
                <w:iCs/>
                <w:sz w:val="18"/>
                <w:szCs w:val="18"/>
              </w:rPr>
              <w:t>ми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Бактериологическое отдел</w:t>
            </w:r>
            <w:r w:rsidRPr="00720463">
              <w:rPr>
                <w:i/>
                <w:iCs/>
                <w:sz w:val="18"/>
                <w:szCs w:val="18"/>
              </w:rPr>
              <w:t>е</w:t>
            </w:r>
            <w:r w:rsidRPr="00720463">
              <w:rPr>
                <w:i/>
                <w:iCs/>
                <w:sz w:val="18"/>
                <w:szCs w:val="18"/>
              </w:rPr>
              <w:t>ние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Инженер-бактериолог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5. ВКХ ПОСЕЛКОВ СКУРАТОВО И КОСАЯ ГОРА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1. Скуратовский участок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службы водопровода и канализации ВКХ Скуратовских поселков и п. Косая гора по эксплуатации сетей и сооружений водопров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да и канализации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водопровода Скур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товских поселков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по эксплуатации сети водопровода Скуратовских поселков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эксплу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тации сети канализации Скур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товских поселков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 по эксплуатации сети канализации Скуратовских поселков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 сетей и сооружений водопровода и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нализации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2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720463">
              <w:rPr>
                <w:i/>
                <w:iCs/>
                <w:sz w:val="18"/>
                <w:szCs w:val="18"/>
              </w:rPr>
              <w:t>2. Струковский водозабор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сооружений 1-го, 2-го, 3-го подъема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962FF" w:rsidRPr="00F06873" w:rsidTr="00C55ED2">
        <w:trPr>
          <w:gridBefore w:val="1"/>
          <w:wBefore w:w="6" w:type="dxa"/>
        </w:trPr>
        <w:tc>
          <w:tcPr>
            <w:tcW w:w="995" w:type="dxa"/>
            <w:vAlign w:val="center"/>
          </w:tcPr>
          <w:p w:rsidR="005962FF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753" w:type="dxa"/>
            <w:vAlign w:val="center"/>
          </w:tcPr>
          <w:p w:rsidR="005962FF" w:rsidRPr="00720463" w:rsidRDefault="005962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электро-механик 1 категории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2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4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88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0" w:type="dxa"/>
            <w:vAlign w:val="center"/>
          </w:tcPr>
          <w:p w:rsidR="005962FF" w:rsidRDefault="005962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962FF" w:rsidRDefault="005962FF" w:rsidP="009A1326">
      <w:pPr>
        <w:rPr>
          <w:sz w:val="18"/>
          <w:szCs w:val="18"/>
          <w:lang w:val="en-US"/>
        </w:rPr>
      </w:pPr>
    </w:p>
    <w:sectPr w:rsidR="005962FF" w:rsidSect="005A0A86">
      <w:pgSz w:w="16838" w:h="11906" w:orient="landscape" w:code="9"/>
      <w:pgMar w:top="1134" w:right="567" w:bottom="567" w:left="567" w:header="0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"/>
    <w:docVar w:name="ceh_info" w:val="Открытое акционерное общество &quot;Тулагорводоканал&quot;"/>
    <w:docVar w:name="doc_name" w:val="Документ4"/>
    <w:docVar w:name="fill_date" w:val="20.10.2015"/>
    <w:docVar w:name="org_name" w:val="     "/>
    <w:docVar w:name="pers_guids" w:val="C0EDED376DEF44C38CFF8AA8179D614A@072-871-864-96"/>
    <w:docVar w:name="pers_snils" w:val="C0EDED376DEF44C38CFF8AA8179D614A@072-871-864-96"/>
    <w:docVar w:name="sv_docs" w:val="1"/>
  </w:docVars>
  <w:rsids>
    <w:rsidRoot w:val="00720463"/>
    <w:rsid w:val="00017DB8"/>
    <w:rsid w:val="0002033E"/>
    <w:rsid w:val="0009040A"/>
    <w:rsid w:val="000905BE"/>
    <w:rsid w:val="000C5130"/>
    <w:rsid w:val="000D3760"/>
    <w:rsid w:val="000F0714"/>
    <w:rsid w:val="0011522F"/>
    <w:rsid w:val="00196135"/>
    <w:rsid w:val="001A7AC3"/>
    <w:rsid w:val="001B19D8"/>
    <w:rsid w:val="00221604"/>
    <w:rsid w:val="00237B32"/>
    <w:rsid w:val="002512B1"/>
    <w:rsid w:val="002743B5"/>
    <w:rsid w:val="002761BA"/>
    <w:rsid w:val="002C47B8"/>
    <w:rsid w:val="002F3DCE"/>
    <w:rsid w:val="003A1C01"/>
    <w:rsid w:val="003A2259"/>
    <w:rsid w:val="003B12B1"/>
    <w:rsid w:val="003C3080"/>
    <w:rsid w:val="003C5C39"/>
    <w:rsid w:val="003C79E5"/>
    <w:rsid w:val="003F4B55"/>
    <w:rsid w:val="00450E3E"/>
    <w:rsid w:val="004654AF"/>
    <w:rsid w:val="00495D50"/>
    <w:rsid w:val="004B6A38"/>
    <w:rsid w:val="004B7161"/>
    <w:rsid w:val="004C6BD0"/>
    <w:rsid w:val="004D3FF5"/>
    <w:rsid w:val="004E51DC"/>
    <w:rsid w:val="004E5CB1"/>
    <w:rsid w:val="005403B4"/>
    <w:rsid w:val="00545F1E"/>
    <w:rsid w:val="00547088"/>
    <w:rsid w:val="005567D6"/>
    <w:rsid w:val="005645F0"/>
    <w:rsid w:val="00572AE0"/>
    <w:rsid w:val="00584289"/>
    <w:rsid w:val="00584760"/>
    <w:rsid w:val="0059339E"/>
    <w:rsid w:val="005962FF"/>
    <w:rsid w:val="005A0A86"/>
    <w:rsid w:val="005D5CAD"/>
    <w:rsid w:val="005F64E6"/>
    <w:rsid w:val="0065289A"/>
    <w:rsid w:val="00664251"/>
    <w:rsid w:val="0067226F"/>
    <w:rsid w:val="00696BB5"/>
    <w:rsid w:val="006A5913"/>
    <w:rsid w:val="006E4DFC"/>
    <w:rsid w:val="00710271"/>
    <w:rsid w:val="00720463"/>
    <w:rsid w:val="00725C51"/>
    <w:rsid w:val="00741BF4"/>
    <w:rsid w:val="007E1575"/>
    <w:rsid w:val="00820552"/>
    <w:rsid w:val="00883461"/>
    <w:rsid w:val="00936F48"/>
    <w:rsid w:val="009647F7"/>
    <w:rsid w:val="009A1326"/>
    <w:rsid w:val="009A27F4"/>
    <w:rsid w:val="009C16E3"/>
    <w:rsid w:val="009D6532"/>
    <w:rsid w:val="00A026A4"/>
    <w:rsid w:val="00A951AB"/>
    <w:rsid w:val="00AB7A98"/>
    <w:rsid w:val="00AF1EDF"/>
    <w:rsid w:val="00B12F45"/>
    <w:rsid w:val="00B2089E"/>
    <w:rsid w:val="00B27A37"/>
    <w:rsid w:val="00B3448B"/>
    <w:rsid w:val="00B874F5"/>
    <w:rsid w:val="00BA560A"/>
    <w:rsid w:val="00BC164D"/>
    <w:rsid w:val="00C0355B"/>
    <w:rsid w:val="00C20280"/>
    <w:rsid w:val="00C55ED2"/>
    <w:rsid w:val="00C93056"/>
    <w:rsid w:val="00CA2E96"/>
    <w:rsid w:val="00CB5CF5"/>
    <w:rsid w:val="00CD22D7"/>
    <w:rsid w:val="00CD2568"/>
    <w:rsid w:val="00D11966"/>
    <w:rsid w:val="00D45289"/>
    <w:rsid w:val="00DB70BA"/>
    <w:rsid w:val="00DC0F74"/>
    <w:rsid w:val="00DC1A91"/>
    <w:rsid w:val="00DD6622"/>
    <w:rsid w:val="00DE2527"/>
    <w:rsid w:val="00DF35E3"/>
    <w:rsid w:val="00E25119"/>
    <w:rsid w:val="00E30B79"/>
    <w:rsid w:val="00E377BC"/>
    <w:rsid w:val="00E458F1"/>
    <w:rsid w:val="00E63DC8"/>
    <w:rsid w:val="00EA3306"/>
    <w:rsid w:val="00EB7BDE"/>
    <w:rsid w:val="00EC5373"/>
    <w:rsid w:val="00F06873"/>
    <w:rsid w:val="00F262EE"/>
    <w:rsid w:val="00F70B5C"/>
    <w:rsid w:val="00F835B0"/>
    <w:rsid w:val="00FA6CF6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8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40</Pages>
  <Words>14700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Дмитрий</dc:creator>
  <cp:keywords/>
  <dc:description/>
  <cp:lastModifiedBy>VaskovaEI</cp:lastModifiedBy>
  <cp:revision>5</cp:revision>
  <cp:lastPrinted>2015-12-11T15:31:00Z</cp:lastPrinted>
  <dcterms:created xsi:type="dcterms:W3CDTF">2015-12-11T12:57:00Z</dcterms:created>
  <dcterms:modified xsi:type="dcterms:W3CDTF">2016-07-08T13:14:00Z</dcterms:modified>
</cp:coreProperties>
</file>